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0A33" w14:textId="77777777" w:rsidR="00BC0FD5" w:rsidRPr="00B13D8D" w:rsidRDefault="00BC0FD5" w:rsidP="008D4C7A">
      <w:pPr>
        <w:pStyle w:val="Titolo7"/>
        <w:ind w:left="709" w:firstLine="0"/>
        <w:jc w:val="right"/>
        <w:rPr>
          <w:rFonts w:ascii="DecimaWE Rg" w:hAnsi="DecimaWE Rg"/>
          <w:bCs/>
          <w:i/>
          <w:iCs/>
          <w:sz w:val="22"/>
          <w:szCs w:val="22"/>
        </w:rPr>
      </w:pPr>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 1374/SPS 11.05.2021</w:t>
      </w:r>
      <w:r w:rsidR="00B13D8D">
        <w:rPr>
          <w:rFonts w:ascii="DecimaWE Rg" w:hAnsi="DecimaWE Rg"/>
          <w:bCs/>
          <w:i/>
          <w:iCs/>
          <w:sz w:val="18"/>
          <w:szCs w:val="18"/>
        </w:rPr>
        <w:t>]</w:t>
      </w:r>
    </w:p>
    <w:p w14:paraId="149921A5" w14:textId="77777777" w:rsidR="00BC0FD5" w:rsidRPr="00E7427B" w:rsidRDefault="00BC0FD5" w:rsidP="00BC0FD5">
      <w:pPr>
        <w:rPr>
          <w:rFonts w:ascii="DecimaWE Rg" w:hAnsi="DecimaWE Rg"/>
          <w:sz w:val="22"/>
          <w:szCs w:val="22"/>
        </w:rPr>
      </w:pPr>
    </w:p>
    <w:p w14:paraId="51AC659F" w14:textId="77777777" w:rsidR="005D2F1D" w:rsidRDefault="005D2F1D" w:rsidP="00D410ED">
      <w:pPr>
        <w:spacing w:line="360" w:lineRule="auto"/>
        <w:rPr>
          <w:rFonts w:ascii="DecimaWE Rg" w:hAnsi="DecimaWE Rg"/>
          <w:b/>
          <w:sz w:val="22"/>
          <w:szCs w:val="22"/>
        </w:rPr>
      </w:pPr>
    </w:p>
    <w:p w14:paraId="5DC364D1" w14:textId="77777777"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14:paraId="2BFFA0E2" w14:textId="77777777"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2E78E4">
        <w:rPr>
          <w:rFonts w:ascii="DecimaWE Rg" w:hAnsi="DecimaWE Rg"/>
          <w:sz w:val="22"/>
          <w:szCs w:val="22"/>
        </w:rPr>
        <w:t xml:space="preserve"> ____</w:t>
      </w:r>
    </w:p>
    <w:p w14:paraId="08CBDAB7" w14:textId="77777777"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14:paraId="0F926571" w14:textId="77777777" w:rsidR="00BC0FD5" w:rsidRPr="00E7427B" w:rsidRDefault="00BC0FD5" w:rsidP="00BC0FD5">
      <w:pPr>
        <w:rPr>
          <w:rFonts w:ascii="DecimaWE Rg" w:hAnsi="DecimaWE Rg"/>
          <w:sz w:val="22"/>
          <w:szCs w:val="22"/>
        </w:rPr>
      </w:pPr>
    </w:p>
    <w:p w14:paraId="7E4A540C" w14:textId="77777777" w:rsidR="00BC0FD5" w:rsidRPr="00E7427B" w:rsidRDefault="00BC0FD5" w:rsidP="00BC0FD5">
      <w:pPr>
        <w:jc w:val="center"/>
        <w:rPr>
          <w:rFonts w:ascii="DecimaWE Rg" w:hAnsi="DecimaWE Rg"/>
          <w:sz w:val="22"/>
          <w:szCs w:val="22"/>
        </w:rPr>
      </w:pPr>
    </w:p>
    <w:p w14:paraId="048752D0" w14:textId="77777777"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DD79D1">
        <w:rPr>
          <w:rFonts w:ascii="DecimaWE Rg" w:hAnsi="DecimaWE Rg"/>
          <w:b/>
          <w:sz w:val="26"/>
          <w:szCs w:val="26"/>
        </w:rPr>
        <w:t>1</w:t>
      </w:r>
    </w:p>
    <w:p w14:paraId="5680B22E" w14:textId="77777777" w:rsidR="00EF0883" w:rsidRDefault="00EF0883" w:rsidP="00BC0FD5">
      <w:pPr>
        <w:jc w:val="center"/>
        <w:rPr>
          <w:rFonts w:ascii="DecimaWE Rg" w:hAnsi="DecimaWE Rg"/>
          <w:sz w:val="22"/>
          <w:szCs w:val="22"/>
        </w:rPr>
      </w:pPr>
    </w:p>
    <w:p w14:paraId="22406687" w14:textId="77777777" w:rsidR="00EF0883" w:rsidRPr="00E7427B" w:rsidRDefault="00EF0883" w:rsidP="00BC0FD5">
      <w:pPr>
        <w:jc w:val="center"/>
        <w:rPr>
          <w:rFonts w:ascii="DecimaWE Rg" w:hAnsi="DecimaWE Rg"/>
          <w:sz w:val="22"/>
          <w:szCs w:val="22"/>
        </w:rPr>
      </w:pPr>
    </w:p>
    <w:p w14:paraId="1BAA1E64"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14:paraId="685C9188" w14:textId="77777777" w:rsidR="00BC0FD5" w:rsidRPr="00E7427B" w:rsidRDefault="00BC0FD5" w:rsidP="00BC0FD5">
      <w:pPr>
        <w:jc w:val="both"/>
        <w:rPr>
          <w:rFonts w:ascii="DecimaWE Rg" w:hAnsi="DecimaWE Rg"/>
          <w:sz w:val="22"/>
          <w:szCs w:val="22"/>
        </w:rPr>
      </w:pPr>
    </w:p>
    <w:p w14:paraId="4247F8E1"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14:paraId="5E23ADD9" w14:textId="77777777" w:rsidR="00BC0FD5" w:rsidRPr="00E7427B" w:rsidRDefault="00BC0FD5" w:rsidP="00BC0FD5">
      <w:pPr>
        <w:jc w:val="center"/>
        <w:rPr>
          <w:rFonts w:ascii="DecimaWE Rg" w:hAnsi="DecimaWE Rg"/>
          <w:sz w:val="22"/>
          <w:szCs w:val="22"/>
        </w:rPr>
      </w:pPr>
    </w:p>
    <w:p w14:paraId="19D13D12" w14:textId="77777777"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14:paraId="0B2089D9" w14:textId="77777777" w:rsidR="00BC0FD5" w:rsidRPr="00E7427B" w:rsidRDefault="00BC0FD5" w:rsidP="00BC0FD5">
      <w:pPr>
        <w:jc w:val="both"/>
        <w:rPr>
          <w:rFonts w:ascii="DecimaWE Rg" w:hAnsi="DecimaWE Rg"/>
          <w:sz w:val="22"/>
          <w:szCs w:val="22"/>
        </w:rPr>
      </w:pPr>
    </w:p>
    <w:p w14:paraId="7A55070C" w14:textId="77777777"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14:paraId="2AFC408F" w14:textId="77777777" w:rsidR="00BC0FD5" w:rsidRPr="00E7427B" w:rsidRDefault="00BC0FD5" w:rsidP="00BC0FD5">
      <w:pPr>
        <w:jc w:val="both"/>
        <w:rPr>
          <w:rFonts w:ascii="DecimaWE Rg" w:hAnsi="DecimaWE Rg"/>
          <w:sz w:val="22"/>
          <w:szCs w:val="22"/>
        </w:rPr>
      </w:pPr>
    </w:p>
    <w:p w14:paraId="2A4588B0"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Pr>
          <w:rFonts w:ascii="DecimaWE Rg" w:hAnsi="DecimaWE Rg"/>
          <w:sz w:val="22"/>
          <w:szCs w:val="22"/>
        </w:rPr>
        <w:t>D</w:t>
      </w:r>
      <w:r w:rsidR="00733823" w:rsidRPr="00E7427B">
        <w:rPr>
          <w:rFonts w:ascii="DecimaWE Rg" w:hAnsi="DecimaWE Rg"/>
          <w:sz w:val="22"/>
          <w:szCs w:val="22"/>
        </w:rPr>
        <w:t xml:space="preserve">isposizioni </w:t>
      </w:r>
      <w:r w:rsidRPr="00E7427B">
        <w:rPr>
          <w:rFonts w:ascii="DecimaWE Rg" w:hAnsi="DecimaWE Rg"/>
          <w:sz w:val="22"/>
          <w:szCs w:val="22"/>
        </w:rPr>
        <w:t xml:space="preserve">legislative in materia di documentazione amministrativa” e consapevole delle conseguenze derivanti da dichiarazioni mendaci ai sensi dell’articolo 76 del </w:t>
      </w:r>
      <w:proofErr w:type="gramStart"/>
      <w:r w:rsidRPr="00E7427B">
        <w:rPr>
          <w:rFonts w:ascii="DecimaWE Rg" w:hAnsi="DecimaWE Rg"/>
          <w:sz w:val="22"/>
          <w:szCs w:val="22"/>
        </w:rPr>
        <w:t>predetto</w:t>
      </w:r>
      <w:proofErr w:type="gramEnd"/>
      <w:r w:rsidRPr="00E7427B">
        <w:rPr>
          <w:rFonts w:ascii="DecimaWE Rg" w:hAnsi="DecimaWE Rg"/>
          <w:sz w:val="22"/>
          <w:szCs w:val="22"/>
        </w:rPr>
        <w:t xml:space="preserve"> D.P.R. n° 445/2000, sotto la propria responsabilità</w:t>
      </w:r>
    </w:p>
    <w:p w14:paraId="4899A081" w14:textId="77777777" w:rsidR="00BC0FD5" w:rsidRPr="00E7427B" w:rsidRDefault="00BC0FD5" w:rsidP="00BC0FD5">
      <w:pPr>
        <w:rPr>
          <w:rFonts w:ascii="DecimaWE Rg" w:hAnsi="DecimaWE Rg"/>
          <w:sz w:val="22"/>
          <w:szCs w:val="22"/>
        </w:rPr>
      </w:pPr>
    </w:p>
    <w:p w14:paraId="48AF432A" w14:textId="77777777"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14:paraId="06B074FC" w14:textId="77777777" w:rsidR="00BC0FD5" w:rsidRPr="00E7427B" w:rsidRDefault="00BC0FD5" w:rsidP="00BC0FD5">
      <w:pPr>
        <w:jc w:val="both"/>
        <w:rPr>
          <w:rFonts w:ascii="DecimaWE Rg" w:hAnsi="DecimaWE Rg"/>
          <w:sz w:val="22"/>
          <w:szCs w:val="22"/>
        </w:rPr>
      </w:pPr>
    </w:p>
    <w:p w14:paraId="3A84890A" w14:textId="77777777"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14:paraId="7FF3F8E5" w14:textId="77777777" w:rsidTr="000B2C7C">
        <w:tc>
          <w:tcPr>
            <w:tcW w:w="340" w:type="dxa"/>
          </w:tcPr>
          <w:p w14:paraId="098A25E5" w14:textId="77777777" w:rsidR="000403BE" w:rsidRDefault="000403BE" w:rsidP="000B2C7C">
            <w:pPr>
              <w:spacing w:line="360" w:lineRule="auto"/>
              <w:rPr>
                <w:rFonts w:cstheme="minorHAnsi"/>
              </w:rPr>
            </w:pPr>
          </w:p>
        </w:tc>
        <w:tc>
          <w:tcPr>
            <w:tcW w:w="340" w:type="dxa"/>
          </w:tcPr>
          <w:p w14:paraId="13DC6CD4" w14:textId="77777777" w:rsidR="000403BE" w:rsidRDefault="000403BE" w:rsidP="000B2C7C">
            <w:pPr>
              <w:spacing w:line="360" w:lineRule="auto"/>
              <w:rPr>
                <w:rFonts w:cstheme="minorHAnsi"/>
              </w:rPr>
            </w:pPr>
          </w:p>
        </w:tc>
        <w:tc>
          <w:tcPr>
            <w:tcW w:w="340" w:type="dxa"/>
          </w:tcPr>
          <w:p w14:paraId="0A47C20F" w14:textId="77777777" w:rsidR="000403BE" w:rsidRDefault="000403BE" w:rsidP="000B2C7C">
            <w:pPr>
              <w:spacing w:line="360" w:lineRule="auto"/>
              <w:rPr>
                <w:rFonts w:cstheme="minorHAnsi"/>
              </w:rPr>
            </w:pPr>
          </w:p>
        </w:tc>
        <w:tc>
          <w:tcPr>
            <w:tcW w:w="340" w:type="dxa"/>
          </w:tcPr>
          <w:p w14:paraId="7DEC6009" w14:textId="77777777" w:rsidR="000403BE" w:rsidRDefault="000403BE" w:rsidP="000B2C7C">
            <w:pPr>
              <w:spacing w:line="360" w:lineRule="auto"/>
              <w:rPr>
                <w:rFonts w:cstheme="minorHAnsi"/>
              </w:rPr>
            </w:pPr>
          </w:p>
        </w:tc>
        <w:tc>
          <w:tcPr>
            <w:tcW w:w="340" w:type="dxa"/>
          </w:tcPr>
          <w:p w14:paraId="702D2803" w14:textId="77777777" w:rsidR="000403BE" w:rsidRDefault="000403BE" w:rsidP="000B2C7C">
            <w:pPr>
              <w:spacing w:line="360" w:lineRule="auto"/>
              <w:rPr>
                <w:rFonts w:cstheme="minorHAnsi"/>
              </w:rPr>
            </w:pPr>
          </w:p>
        </w:tc>
        <w:tc>
          <w:tcPr>
            <w:tcW w:w="340" w:type="dxa"/>
          </w:tcPr>
          <w:p w14:paraId="0F64E6EA" w14:textId="77777777" w:rsidR="000403BE" w:rsidRDefault="000403BE" w:rsidP="000B2C7C">
            <w:pPr>
              <w:spacing w:line="360" w:lineRule="auto"/>
              <w:rPr>
                <w:rFonts w:cstheme="minorHAnsi"/>
              </w:rPr>
            </w:pPr>
          </w:p>
        </w:tc>
        <w:tc>
          <w:tcPr>
            <w:tcW w:w="340" w:type="dxa"/>
          </w:tcPr>
          <w:p w14:paraId="2CFB612C" w14:textId="77777777" w:rsidR="000403BE" w:rsidRDefault="000403BE" w:rsidP="000B2C7C">
            <w:pPr>
              <w:spacing w:line="360" w:lineRule="auto"/>
              <w:rPr>
                <w:rFonts w:cstheme="minorHAnsi"/>
              </w:rPr>
            </w:pPr>
          </w:p>
        </w:tc>
        <w:tc>
          <w:tcPr>
            <w:tcW w:w="340" w:type="dxa"/>
          </w:tcPr>
          <w:p w14:paraId="42CB975F" w14:textId="77777777" w:rsidR="000403BE" w:rsidRDefault="000403BE" w:rsidP="000B2C7C">
            <w:pPr>
              <w:spacing w:line="360" w:lineRule="auto"/>
              <w:rPr>
                <w:rFonts w:cstheme="minorHAnsi"/>
              </w:rPr>
            </w:pPr>
          </w:p>
        </w:tc>
        <w:tc>
          <w:tcPr>
            <w:tcW w:w="340" w:type="dxa"/>
          </w:tcPr>
          <w:p w14:paraId="177AEECE" w14:textId="77777777" w:rsidR="000403BE" w:rsidRDefault="000403BE" w:rsidP="000B2C7C">
            <w:pPr>
              <w:spacing w:line="360" w:lineRule="auto"/>
              <w:rPr>
                <w:rFonts w:cstheme="minorHAnsi"/>
              </w:rPr>
            </w:pPr>
          </w:p>
        </w:tc>
        <w:tc>
          <w:tcPr>
            <w:tcW w:w="340" w:type="dxa"/>
          </w:tcPr>
          <w:p w14:paraId="62281FC3" w14:textId="77777777" w:rsidR="000403BE" w:rsidRDefault="000403BE" w:rsidP="000B2C7C">
            <w:pPr>
              <w:spacing w:line="360" w:lineRule="auto"/>
              <w:rPr>
                <w:rFonts w:cstheme="minorHAnsi"/>
              </w:rPr>
            </w:pPr>
          </w:p>
        </w:tc>
        <w:tc>
          <w:tcPr>
            <w:tcW w:w="340" w:type="dxa"/>
          </w:tcPr>
          <w:p w14:paraId="38576E42" w14:textId="77777777" w:rsidR="000403BE" w:rsidRDefault="000403BE" w:rsidP="000B2C7C">
            <w:pPr>
              <w:spacing w:line="360" w:lineRule="auto"/>
              <w:rPr>
                <w:rFonts w:cstheme="minorHAnsi"/>
              </w:rPr>
            </w:pPr>
          </w:p>
        </w:tc>
        <w:tc>
          <w:tcPr>
            <w:tcW w:w="340" w:type="dxa"/>
          </w:tcPr>
          <w:p w14:paraId="0D2D9B78" w14:textId="77777777" w:rsidR="000403BE" w:rsidRDefault="000403BE" w:rsidP="000B2C7C">
            <w:pPr>
              <w:spacing w:line="360" w:lineRule="auto"/>
              <w:rPr>
                <w:rFonts w:cstheme="minorHAnsi"/>
              </w:rPr>
            </w:pPr>
          </w:p>
        </w:tc>
        <w:tc>
          <w:tcPr>
            <w:tcW w:w="340" w:type="dxa"/>
          </w:tcPr>
          <w:p w14:paraId="29B1F4A1" w14:textId="77777777" w:rsidR="000403BE" w:rsidRDefault="000403BE" w:rsidP="000B2C7C">
            <w:pPr>
              <w:spacing w:line="360" w:lineRule="auto"/>
              <w:rPr>
                <w:rFonts w:cstheme="minorHAnsi"/>
              </w:rPr>
            </w:pPr>
          </w:p>
        </w:tc>
        <w:tc>
          <w:tcPr>
            <w:tcW w:w="340" w:type="dxa"/>
          </w:tcPr>
          <w:p w14:paraId="2B029A82" w14:textId="77777777" w:rsidR="000403BE" w:rsidRDefault="000403BE" w:rsidP="000B2C7C">
            <w:pPr>
              <w:spacing w:line="360" w:lineRule="auto"/>
              <w:rPr>
                <w:rFonts w:cstheme="minorHAnsi"/>
              </w:rPr>
            </w:pPr>
          </w:p>
        </w:tc>
        <w:tc>
          <w:tcPr>
            <w:tcW w:w="340" w:type="dxa"/>
          </w:tcPr>
          <w:p w14:paraId="1DEE34C9" w14:textId="77777777" w:rsidR="000403BE" w:rsidRDefault="000403BE" w:rsidP="000B2C7C">
            <w:pPr>
              <w:spacing w:line="360" w:lineRule="auto"/>
              <w:rPr>
                <w:rFonts w:cstheme="minorHAnsi"/>
              </w:rPr>
            </w:pPr>
          </w:p>
        </w:tc>
        <w:tc>
          <w:tcPr>
            <w:tcW w:w="340" w:type="dxa"/>
          </w:tcPr>
          <w:p w14:paraId="566BC867" w14:textId="77777777" w:rsidR="000403BE" w:rsidRDefault="000403BE" w:rsidP="000B2C7C">
            <w:pPr>
              <w:spacing w:line="360" w:lineRule="auto"/>
              <w:rPr>
                <w:rFonts w:cstheme="minorHAnsi"/>
              </w:rPr>
            </w:pPr>
          </w:p>
        </w:tc>
      </w:tr>
    </w:tbl>
    <w:p w14:paraId="4DA07575" w14:textId="77777777" w:rsidR="00BC0FD5" w:rsidRPr="00E7427B" w:rsidRDefault="00BC0FD5" w:rsidP="00BC0FD5">
      <w:pPr>
        <w:jc w:val="both"/>
        <w:rPr>
          <w:rFonts w:ascii="DecimaWE Rg" w:hAnsi="DecimaWE Rg"/>
          <w:sz w:val="22"/>
          <w:szCs w:val="22"/>
        </w:rPr>
      </w:pPr>
    </w:p>
    <w:p w14:paraId="1FC6E48B" w14:textId="77777777"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14:paraId="2C3A7693" w14:textId="77777777"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14:paraId="59E3A338" w14:textId="77777777" w:rsidR="00BC0FD5" w:rsidRPr="00E7427B" w:rsidRDefault="00BC0FD5" w:rsidP="00BC0FD5">
      <w:pPr>
        <w:jc w:val="both"/>
        <w:rPr>
          <w:rFonts w:ascii="DecimaWE Rg" w:hAnsi="DecimaWE Rg"/>
          <w:sz w:val="22"/>
          <w:szCs w:val="22"/>
        </w:rPr>
      </w:pPr>
    </w:p>
    <w:p w14:paraId="0CF96F91"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14:paraId="5839C772" w14:textId="77777777" w:rsidR="00BC0FD5" w:rsidRPr="00E7427B" w:rsidRDefault="00BC0FD5" w:rsidP="00BC0FD5">
      <w:pPr>
        <w:jc w:val="both"/>
        <w:rPr>
          <w:rFonts w:ascii="DecimaWE Rg" w:hAnsi="DecimaWE Rg"/>
          <w:sz w:val="22"/>
          <w:szCs w:val="22"/>
        </w:rPr>
      </w:pPr>
    </w:p>
    <w:p w14:paraId="3BA53BFA" w14:textId="77777777"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14:paraId="4CFABE4F" w14:textId="77777777" w:rsidR="00BC0FD5" w:rsidRPr="00E7427B" w:rsidRDefault="00BC0FD5" w:rsidP="00BC0FD5">
      <w:pPr>
        <w:jc w:val="both"/>
        <w:rPr>
          <w:rFonts w:ascii="DecimaWE Rg" w:hAnsi="DecimaWE Rg"/>
          <w:sz w:val="22"/>
          <w:szCs w:val="22"/>
        </w:rPr>
      </w:pPr>
    </w:p>
    <w:p w14:paraId="4A63CA65"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14:paraId="71585B88" w14:textId="77777777"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14:paraId="65BC5E40" w14:textId="77777777"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0678A22F" w14:textId="77777777"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(cancellare la dizione che non interessa)</w:t>
      </w:r>
    </w:p>
    <w:p w14:paraId="5CF28BE3" w14:textId="77777777"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14:paraId="5FED60C0" w14:textId="77777777"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14:paraId="30A5850F"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14:paraId="58EE6C16"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14:paraId="4DB56773" w14:textId="77777777"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14:paraId="434E905A" w14:textId="77777777" w:rsidR="00BC0FD5" w:rsidRDefault="00BC0FD5" w:rsidP="00BC0FD5">
      <w:pPr>
        <w:pStyle w:val="Titolo1"/>
        <w:rPr>
          <w:rFonts w:ascii="DecimaWE Rg" w:hAnsi="DecimaWE Rg"/>
          <w:sz w:val="22"/>
          <w:szCs w:val="22"/>
        </w:rPr>
      </w:pPr>
    </w:p>
    <w:p w14:paraId="3804A3EA" w14:textId="77777777"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14:paraId="25110BF8" w14:textId="77777777"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14:paraId="1A04F945" w14:textId="77777777" w:rsidR="00EF0883" w:rsidRPr="00E7427B" w:rsidRDefault="00EF0883" w:rsidP="00EF0883">
      <w:pPr>
        <w:jc w:val="both"/>
        <w:rPr>
          <w:rFonts w:ascii="DecimaWE Rg" w:hAnsi="DecimaWE Rg"/>
          <w:sz w:val="22"/>
          <w:szCs w:val="22"/>
        </w:rPr>
      </w:pPr>
    </w:p>
    <w:p w14:paraId="4BDB8D2E"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14:paraId="40C3F1A2" w14:textId="77777777"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3819981D"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48ED5638"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4117956" w14:textId="77777777"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14:paraId="3D68ADA9"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73DB08EE"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34F278D0"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511A232" w14:textId="77777777"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14:paraId="208841D1"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651A6C0" w14:textId="77777777"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2576D397" w14:textId="77777777"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14:paraId="5AA01867" w14:textId="77777777" w:rsidR="00FD7A34" w:rsidRDefault="00FD7A34" w:rsidP="00EF0883">
      <w:pPr>
        <w:jc w:val="center"/>
        <w:rPr>
          <w:rFonts w:ascii="DecimaWE Rg" w:hAnsi="DecimaWE Rg"/>
          <w:b/>
          <w:sz w:val="22"/>
          <w:szCs w:val="22"/>
        </w:rPr>
      </w:pPr>
    </w:p>
    <w:p w14:paraId="4AD50B5F" w14:textId="77777777"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ALTRESI’</w:t>
      </w:r>
    </w:p>
    <w:p w14:paraId="6A222130" w14:textId="77777777" w:rsidR="00EF0883" w:rsidRPr="00E7427B" w:rsidRDefault="00EF0883" w:rsidP="00EF0883">
      <w:pPr>
        <w:jc w:val="center"/>
        <w:rPr>
          <w:rFonts w:ascii="DecimaWE Rg" w:hAnsi="DecimaWE Rg"/>
          <w:sz w:val="22"/>
          <w:szCs w:val="22"/>
        </w:rPr>
      </w:pPr>
    </w:p>
    <w:p w14:paraId="3A601AEF" w14:textId="77777777"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CE0DAA">
        <w:rPr>
          <w:rFonts w:ascii="DecimaWE Rg" w:hAnsi="DecimaWE Rg"/>
          <w:sz w:val="22"/>
          <w:szCs w:val="22"/>
        </w:rPr>
        <w:t>_____________________________________________</w:t>
      </w:r>
    </w:p>
    <w:p w14:paraId="13F61D44" w14:textId="77777777"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14:paraId="63CD7665" w14:textId="77777777"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14:paraId="5C43DF79" w14:textId="77777777"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14:paraId="32E11C8B" w14:textId="77777777"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14:paraId="0110D671"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7DFF6DA3" w14:textId="77777777"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4B1DF615" w14:textId="77777777"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14:paraId="57767059" w14:textId="77777777" w:rsidR="00836B0A" w:rsidRDefault="00836B0A" w:rsidP="00836B0A">
      <w:pPr>
        <w:pStyle w:val="Paragrafoelenco"/>
        <w:ind w:left="426"/>
        <w:jc w:val="both"/>
        <w:rPr>
          <w:rFonts w:ascii="DecimaWE Rg" w:hAnsi="DecimaWE Rg"/>
          <w:sz w:val="22"/>
          <w:szCs w:val="22"/>
        </w:rPr>
      </w:pPr>
    </w:p>
    <w:p w14:paraId="75C0F5AC" w14:textId="77777777"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lastRenderedPageBreak/>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14:paraId="069DC48B" w14:textId="77777777"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6D89C21D" w14:textId="77777777"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58E8C686" w14:textId="77777777" w:rsidR="00EF0883" w:rsidRDefault="00EF0883" w:rsidP="006D6787">
      <w:pPr>
        <w:spacing w:line="360" w:lineRule="auto"/>
        <w:jc w:val="both"/>
        <w:rPr>
          <w:rFonts w:ascii="DecimaWE Rg" w:hAnsi="DecimaWE Rg"/>
          <w:sz w:val="22"/>
          <w:szCs w:val="22"/>
        </w:rPr>
      </w:pPr>
    </w:p>
    <w:p w14:paraId="7514E369" w14:textId="77777777"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14:paraId="3D652017"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6B8CF063" w14:textId="77777777"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18EF0499" w14:textId="77777777"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14:paraId="24901429" w14:textId="77777777" w:rsidR="007B34D0" w:rsidRDefault="007B34D0" w:rsidP="00EF0883">
      <w:pPr>
        <w:jc w:val="both"/>
        <w:rPr>
          <w:rFonts w:ascii="DecimaWE Rg" w:hAnsi="DecimaWE Rg"/>
          <w:sz w:val="22"/>
          <w:szCs w:val="22"/>
        </w:rPr>
      </w:pPr>
    </w:p>
    <w:p w14:paraId="466233AC" w14:textId="77777777"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14:paraId="406531F7" w14:textId="77777777" w:rsidR="007B34D0" w:rsidRDefault="007B34D0" w:rsidP="007B34D0">
      <w:pPr>
        <w:jc w:val="both"/>
        <w:rPr>
          <w:rFonts w:ascii="DecimaWE Rg" w:hAnsi="DecimaWE Rg"/>
          <w:sz w:val="22"/>
          <w:szCs w:val="22"/>
        </w:rPr>
      </w:pPr>
    </w:p>
    <w:p w14:paraId="053A9A77"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34447084" w14:textId="77777777"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409D5504" w14:textId="77777777"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14:paraId="6ED344DB" w14:textId="77777777" w:rsidR="007B34D0" w:rsidRDefault="007B34D0" w:rsidP="00BC0FD5">
      <w:pPr>
        <w:pStyle w:val="Titolo1"/>
        <w:rPr>
          <w:rFonts w:ascii="DecimaWE Rg" w:hAnsi="DecimaWE Rg"/>
          <w:iCs/>
          <w:sz w:val="22"/>
          <w:szCs w:val="22"/>
        </w:rPr>
      </w:pPr>
    </w:p>
    <w:p w14:paraId="3A056D8F" w14:textId="77777777" w:rsidR="00993FBA" w:rsidRDefault="00993FBA" w:rsidP="000B2C7C">
      <w:pPr>
        <w:spacing w:line="360" w:lineRule="auto"/>
        <w:jc w:val="both"/>
        <w:rPr>
          <w:rFonts w:ascii="DecimaWE Rg" w:hAnsi="DecimaWE Rg" w:cstheme="minorHAnsi"/>
          <w:sz w:val="22"/>
          <w:szCs w:val="22"/>
          <w:highlight w:val="yellow"/>
        </w:rPr>
      </w:pPr>
    </w:p>
    <w:p w14:paraId="7D48E548"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dell’applicazione dell’imposta sul reddito delle persone fisiche e della corresponsione delle spettanze connesse alla partecipazione al Progetto di Servizio Civile Solidale </w:t>
      </w:r>
    </w:p>
    <w:p w14:paraId="7090EF4B" w14:textId="77777777"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14:paraId="0338FF12" w14:textId="77777777"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14:paraId="3C9DFB87" w14:textId="77777777"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14:paraId="494BCCDA" w14:textId="77777777" w:rsidTr="00FC3738">
        <w:tc>
          <w:tcPr>
            <w:tcW w:w="835" w:type="dxa"/>
          </w:tcPr>
          <w:p w14:paraId="13C74769"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14:paraId="5F0B37B2"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14:paraId="4C649C7A" w14:textId="77777777"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14:paraId="4AD3D4FA"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14:paraId="3B9E60CC" w14:textId="77777777"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14:paraId="45F4541E" w14:textId="77777777"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14:paraId="7A75B18E" w14:textId="77777777" w:rsidTr="00FC3738">
        <w:tc>
          <w:tcPr>
            <w:tcW w:w="835" w:type="dxa"/>
          </w:tcPr>
          <w:p w14:paraId="7BFEABBF" w14:textId="77777777" w:rsidR="000403BE" w:rsidRPr="00AD7F8E" w:rsidRDefault="000403BE" w:rsidP="00D06899">
            <w:pPr>
              <w:spacing w:line="360" w:lineRule="auto"/>
              <w:rPr>
                <w:rFonts w:cstheme="minorHAnsi"/>
                <w:b/>
                <w:bCs/>
              </w:rPr>
            </w:pPr>
          </w:p>
        </w:tc>
        <w:tc>
          <w:tcPr>
            <w:tcW w:w="459" w:type="dxa"/>
          </w:tcPr>
          <w:p w14:paraId="740FB572" w14:textId="77777777" w:rsidR="000403BE" w:rsidRPr="00AD7F8E" w:rsidRDefault="000403BE" w:rsidP="00D06899">
            <w:pPr>
              <w:spacing w:line="360" w:lineRule="auto"/>
              <w:rPr>
                <w:rFonts w:cstheme="minorHAnsi"/>
                <w:b/>
                <w:bCs/>
              </w:rPr>
            </w:pPr>
          </w:p>
        </w:tc>
        <w:tc>
          <w:tcPr>
            <w:tcW w:w="458" w:type="dxa"/>
          </w:tcPr>
          <w:p w14:paraId="19B0C862" w14:textId="77777777" w:rsidR="000403BE" w:rsidRPr="00AD7F8E" w:rsidRDefault="000403BE" w:rsidP="00D06899">
            <w:pPr>
              <w:spacing w:line="360" w:lineRule="auto"/>
              <w:rPr>
                <w:rFonts w:cstheme="minorHAnsi"/>
                <w:b/>
                <w:bCs/>
              </w:rPr>
            </w:pPr>
          </w:p>
        </w:tc>
        <w:tc>
          <w:tcPr>
            <w:tcW w:w="565" w:type="dxa"/>
          </w:tcPr>
          <w:p w14:paraId="2E0415B8" w14:textId="77777777" w:rsidR="000403BE" w:rsidRPr="00AD7F8E" w:rsidRDefault="000403BE" w:rsidP="00D06899">
            <w:pPr>
              <w:spacing w:line="360" w:lineRule="auto"/>
              <w:rPr>
                <w:rFonts w:cstheme="minorHAnsi"/>
                <w:b/>
                <w:bCs/>
              </w:rPr>
            </w:pPr>
          </w:p>
        </w:tc>
        <w:tc>
          <w:tcPr>
            <w:tcW w:w="320" w:type="dxa"/>
          </w:tcPr>
          <w:p w14:paraId="6DC1FD92" w14:textId="77777777" w:rsidR="000403BE" w:rsidRPr="00AD7F8E" w:rsidRDefault="000403BE" w:rsidP="00D06899">
            <w:pPr>
              <w:spacing w:line="360" w:lineRule="auto"/>
              <w:rPr>
                <w:rFonts w:cstheme="minorHAnsi"/>
                <w:b/>
                <w:bCs/>
              </w:rPr>
            </w:pPr>
          </w:p>
        </w:tc>
        <w:tc>
          <w:tcPr>
            <w:tcW w:w="321" w:type="dxa"/>
          </w:tcPr>
          <w:p w14:paraId="4629C00D" w14:textId="77777777" w:rsidR="000403BE" w:rsidRPr="00AD7F8E" w:rsidRDefault="000403BE" w:rsidP="00D06899">
            <w:pPr>
              <w:spacing w:line="360" w:lineRule="auto"/>
              <w:rPr>
                <w:rFonts w:cstheme="minorHAnsi"/>
                <w:b/>
                <w:bCs/>
              </w:rPr>
            </w:pPr>
          </w:p>
        </w:tc>
        <w:tc>
          <w:tcPr>
            <w:tcW w:w="322" w:type="dxa"/>
          </w:tcPr>
          <w:p w14:paraId="4AB98FDC" w14:textId="77777777" w:rsidR="000403BE" w:rsidRPr="00AD7F8E" w:rsidRDefault="000403BE" w:rsidP="00D06899">
            <w:pPr>
              <w:spacing w:line="360" w:lineRule="auto"/>
              <w:rPr>
                <w:rFonts w:cstheme="minorHAnsi"/>
                <w:b/>
                <w:bCs/>
              </w:rPr>
            </w:pPr>
          </w:p>
        </w:tc>
        <w:tc>
          <w:tcPr>
            <w:tcW w:w="322" w:type="dxa"/>
          </w:tcPr>
          <w:p w14:paraId="4BD0BC4B" w14:textId="77777777" w:rsidR="000403BE" w:rsidRPr="00AD7F8E" w:rsidRDefault="000403BE" w:rsidP="00D06899">
            <w:pPr>
              <w:spacing w:line="360" w:lineRule="auto"/>
              <w:rPr>
                <w:rFonts w:cstheme="minorHAnsi"/>
                <w:b/>
                <w:bCs/>
              </w:rPr>
            </w:pPr>
          </w:p>
        </w:tc>
        <w:tc>
          <w:tcPr>
            <w:tcW w:w="322" w:type="dxa"/>
          </w:tcPr>
          <w:p w14:paraId="21D46D21" w14:textId="77777777" w:rsidR="000403BE" w:rsidRPr="00AD7F8E" w:rsidRDefault="000403BE" w:rsidP="00D06899">
            <w:pPr>
              <w:spacing w:line="360" w:lineRule="auto"/>
              <w:rPr>
                <w:rFonts w:cstheme="minorHAnsi"/>
                <w:b/>
                <w:bCs/>
              </w:rPr>
            </w:pPr>
          </w:p>
        </w:tc>
        <w:tc>
          <w:tcPr>
            <w:tcW w:w="322" w:type="dxa"/>
          </w:tcPr>
          <w:p w14:paraId="6D6B4355" w14:textId="77777777" w:rsidR="000403BE" w:rsidRPr="00AD7F8E" w:rsidRDefault="000403BE" w:rsidP="00D06899">
            <w:pPr>
              <w:spacing w:line="360" w:lineRule="auto"/>
              <w:rPr>
                <w:rFonts w:cstheme="minorHAnsi"/>
                <w:b/>
                <w:bCs/>
              </w:rPr>
            </w:pPr>
          </w:p>
        </w:tc>
        <w:tc>
          <w:tcPr>
            <w:tcW w:w="322" w:type="dxa"/>
          </w:tcPr>
          <w:p w14:paraId="4703047F" w14:textId="77777777" w:rsidR="000403BE" w:rsidRPr="00AD7F8E" w:rsidRDefault="000403BE" w:rsidP="00D06899">
            <w:pPr>
              <w:spacing w:line="360" w:lineRule="auto"/>
              <w:rPr>
                <w:rFonts w:cstheme="minorHAnsi"/>
                <w:b/>
                <w:bCs/>
              </w:rPr>
            </w:pPr>
          </w:p>
        </w:tc>
        <w:tc>
          <w:tcPr>
            <w:tcW w:w="322" w:type="dxa"/>
          </w:tcPr>
          <w:p w14:paraId="59D05646" w14:textId="77777777" w:rsidR="000403BE" w:rsidRPr="00AD7F8E" w:rsidRDefault="000403BE" w:rsidP="00D06899">
            <w:pPr>
              <w:spacing w:line="360" w:lineRule="auto"/>
              <w:rPr>
                <w:rFonts w:cstheme="minorHAnsi"/>
                <w:b/>
                <w:bCs/>
              </w:rPr>
            </w:pPr>
          </w:p>
        </w:tc>
        <w:tc>
          <w:tcPr>
            <w:tcW w:w="322" w:type="dxa"/>
          </w:tcPr>
          <w:p w14:paraId="288AA8FA" w14:textId="77777777" w:rsidR="000403BE" w:rsidRPr="00AD7F8E" w:rsidRDefault="000403BE" w:rsidP="00D06899">
            <w:pPr>
              <w:spacing w:line="360" w:lineRule="auto"/>
              <w:rPr>
                <w:rFonts w:cstheme="minorHAnsi"/>
                <w:b/>
                <w:bCs/>
              </w:rPr>
            </w:pPr>
          </w:p>
        </w:tc>
        <w:tc>
          <w:tcPr>
            <w:tcW w:w="262" w:type="dxa"/>
          </w:tcPr>
          <w:p w14:paraId="6A8147B9" w14:textId="77777777" w:rsidR="000403BE" w:rsidRPr="00AD7F8E" w:rsidRDefault="000403BE" w:rsidP="00D06899">
            <w:pPr>
              <w:spacing w:line="360" w:lineRule="auto"/>
              <w:rPr>
                <w:rFonts w:cstheme="minorHAnsi"/>
                <w:b/>
                <w:bCs/>
              </w:rPr>
            </w:pPr>
          </w:p>
        </w:tc>
        <w:tc>
          <w:tcPr>
            <w:tcW w:w="384" w:type="dxa"/>
          </w:tcPr>
          <w:p w14:paraId="7CA97A4A" w14:textId="77777777" w:rsidR="000403BE" w:rsidRPr="00AD7F8E" w:rsidRDefault="000403BE" w:rsidP="00D06899">
            <w:pPr>
              <w:spacing w:line="360" w:lineRule="auto"/>
              <w:rPr>
                <w:rFonts w:cstheme="minorHAnsi"/>
                <w:b/>
                <w:bCs/>
              </w:rPr>
            </w:pPr>
          </w:p>
        </w:tc>
        <w:tc>
          <w:tcPr>
            <w:tcW w:w="322" w:type="dxa"/>
          </w:tcPr>
          <w:p w14:paraId="0CC57347" w14:textId="77777777" w:rsidR="000403BE" w:rsidRPr="00AD7F8E" w:rsidRDefault="000403BE" w:rsidP="00D06899">
            <w:pPr>
              <w:spacing w:line="360" w:lineRule="auto"/>
              <w:rPr>
                <w:rFonts w:cstheme="minorHAnsi"/>
                <w:b/>
                <w:bCs/>
              </w:rPr>
            </w:pPr>
          </w:p>
        </w:tc>
        <w:tc>
          <w:tcPr>
            <w:tcW w:w="322" w:type="dxa"/>
          </w:tcPr>
          <w:p w14:paraId="0DE43127" w14:textId="77777777" w:rsidR="000403BE" w:rsidRPr="00AD7F8E" w:rsidRDefault="000403BE" w:rsidP="00D06899">
            <w:pPr>
              <w:spacing w:line="360" w:lineRule="auto"/>
              <w:rPr>
                <w:rFonts w:cstheme="minorHAnsi"/>
                <w:b/>
                <w:bCs/>
              </w:rPr>
            </w:pPr>
          </w:p>
        </w:tc>
        <w:tc>
          <w:tcPr>
            <w:tcW w:w="322" w:type="dxa"/>
          </w:tcPr>
          <w:p w14:paraId="063E6E27" w14:textId="77777777" w:rsidR="000403BE" w:rsidRPr="00AD7F8E" w:rsidRDefault="000403BE" w:rsidP="00D06899">
            <w:pPr>
              <w:spacing w:line="360" w:lineRule="auto"/>
              <w:rPr>
                <w:rFonts w:cstheme="minorHAnsi"/>
                <w:b/>
                <w:bCs/>
              </w:rPr>
            </w:pPr>
          </w:p>
        </w:tc>
        <w:tc>
          <w:tcPr>
            <w:tcW w:w="322" w:type="dxa"/>
          </w:tcPr>
          <w:p w14:paraId="24147E80" w14:textId="77777777" w:rsidR="000403BE" w:rsidRPr="00AD7F8E" w:rsidRDefault="000403BE" w:rsidP="00D06899">
            <w:pPr>
              <w:spacing w:line="360" w:lineRule="auto"/>
              <w:rPr>
                <w:rFonts w:cstheme="minorHAnsi"/>
                <w:b/>
                <w:bCs/>
              </w:rPr>
            </w:pPr>
          </w:p>
        </w:tc>
        <w:tc>
          <w:tcPr>
            <w:tcW w:w="322" w:type="dxa"/>
          </w:tcPr>
          <w:p w14:paraId="4145AE0C" w14:textId="77777777" w:rsidR="000403BE" w:rsidRPr="00AD7F8E" w:rsidRDefault="000403BE" w:rsidP="00D06899">
            <w:pPr>
              <w:spacing w:line="360" w:lineRule="auto"/>
              <w:rPr>
                <w:rFonts w:cstheme="minorHAnsi"/>
                <w:b/>
                <w:bCs/>
              </w:rPr>
            </w:pPr>
          </w:p>
        </w:tc>
        <w:tc>
          <w:tcPr>
            <w:tcW w:w="322" w:type="dxa"/>
          </w:tcPr>
          <w:p w14:paraId="2932C905" w14:textId="77777777" w:rsidR="000403BE" w:rsidRPr="00AD7F8E" w:rsidRDefault="000403BE" w:rsidP="00D06899">
            <w:pPr>
              <w:spacing w:line="360" w:lineRule="auto"/>
              <w:rPr>
                <w:rFonts w:cstheme="minorHAnsi"/>
                <w:b/>
                <w:bCs/>
              </w:rPr>
            </w:pPr>
          </w:p>
        </w:tc>
        <w:tc>
          <w:tcPr>
            <w:tcW w:w="322" w:type="dxa"/>
          </w:tcPr>
          <w:p w14:paraId="1C56834F" w14:textId="77777777" w:rsidR="000403BE" w:rsidRPr="00AD7F8E" w:rsidRDefault="000403BE" w:rsidP="00D06899">
            <w:pPr>
              <w:spacing w:line="360" w:lineRule="auto"/>
              <w:rPr>
                <w:rFonts w:cstheme="minorHAnsi"/>
                <w:b/>
                <w:bCs/>
              </w:rPr>
            </w:pPr>
          </w:p>
        </w:tc>
        <w:tc>
          <w:tcPr>
            <w:tcW w:w="322" w:type="dxa"/>
          </w:tcPr>
          <w:p w14:paraId="3DF833E8" w14:textId="77777777" w:rsidR="000403BE" w:rsidRPr="00AD7F8E" w:rsidRDefault="000403BE" w:rsidP="00D06899">
            <w:pPr>
              <w:spacing w:line="360" w:lineRule="auto"/>
              <w:rPr>
                <w:rFonts w:cstheme="minorHAnsi"/>
                <w:b/>
                <w:bCs/>
              </w:rPr>
            </w:pPr>
          </w:p>
        </w:tc>
        <w:tc>
          <w:tcPr>
            <w:tcW w:w="322" w:type="dxa"/>
          </w:tcPr>
          <w:p w14:paraId="75EC2CAF" w14:textId="77777777" w:rsidR="000403BE" w:rsidRPr="00AD7F8E" w:rsidRDefault="000403BE" w:rsidP="00D06899">
            <w:pPr>
              <w:spacing w:line="360" w:lineRule="auto"/>
              <w:rPr>
                <w:rFonts w:cstheme="minorHAnsi"/>
                <w:b/>
                <w:bCs/>
              </w:rPr>
            </w:pPr>
          </w:p>
        </w:tc>
        <w:tc>
          <w:tcPr>
            <w:tcW w:w="262" w:type="dxa"/>
          </w:tcPr>
          <w:p w14:paraId="007B3AE0" w14:textId="77777777" w:rsidR="000403BE" w:rsidRPr="00AD7F8E" w:rsidRDefault="000403BE" w:rsidP="00D06899">
            <w:pPr>
              <w:spacing w:line="360" w:lineRule="auto"/>
              <w:rPr>
                <w:rFonts w:cstheme="minorHAnsi"/>
                <w:b/>
                <w:bCs/>
              </w:rPr>
            </w:pPr>
          </w:p>
        </w:tc>
        <w:tc>
          <w:tcPr>
            <w:tcW w:w="326" w:type="dxa"/>
          </w:tcPr>
          <w:p w14:paraId="128E5C40" w14:textId="77777777" w:rsidR="000403BE" w:rsidRPr="00AD7F8E" w:rsidRDefault="000403BE" w:rsidP="00D06899">
            <w:pPr>
              <w:spacing w:line="360" w:lineRule="auto"/>
              <w:rPr>
                <w:rFonts w:cstheme="minorHAnsi"/>
                <w:b/>
                <w:bCs/>
              </w:rPr>
            </w:pPr>
          </w:p>
        </w:tc>
      </w:tr>
    </w:tbl>
    <w:p w14:paraId="102983AC" w14:textId="77777777" w:rsidR="000B2C7C" w:rsidRPr="00AD7F8E" w:rsidRDefault="000B2C7C" w:rsidP="000B2C7C">
      <w:pPr>
        <w:spacing w:line="360" w:lineRule="auto"/>
        <w:rPr>
          <w:rFonts w:cstheme="minorHAnsi"/>
        </w:rPr>
      </w:pPr>
    </w:p>
    <w:p w14:paraId="23AD08B8" w14:textId="77777777"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14:paraId="40344D44" w14:textId="77777777"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14:paraId="3184FC0D" w14:textId="77777777"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14:paraId="55C64A19" w14:textId="77777777" w:rsidR="000B2C7C" w:rsidRPr="00AD7F8E" w:rsidRDefault="000B2C7C" w:rsidP="000B2C7C">
      <w:pPr>
        <w:spacing w:line="276" w:lineRule="auto"/>
        <w:rPr>
          <w:rFonts w:ascii="DecimaWE Rg" w:hAnsi="DecimaWE Rg" w:cstheme="minorHAnsi"/>
          <w:i/>
          <w:sz w:val="22"/>
          <w:szCs w:val="22"/>
        </w:rPr>
      </w:pPr>
    </w:p>
    <w:p w14:paraId="331596F2"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14:paraId="35151F1E" w14:textId="77777777" w:rsidTr="000B2C7C">
        <w:tc>
          <w:tcPr>
            <w:tcW w:w="340" w:type="dxa"/>
          </w:tcPr>
          <w:p w14:paraId="5E4C9109" w14:textId="77777777" w:rsidR="000B2C7C" w:rsidRPr="00AD7F8E" w:rsidRDefault="000B2C7C" w:rsidP="000B2C7C">
            <w:pPr>
              <w:spacing w:line="360" w:lineRule="auto"/>
              <w:rPr>
                <w:rFonts w:cstheme="minorHAnsi"/>
                <w:sz w:val="22"/>
                <w:szCs w:val="22"/>
              </w:rPr>
            </w:pPr>
          </w:p>
        </w:tc>
        <w:tc>
          <w:tcPr>
            <w:tcW w:w="340" w:type="dxa"/>
          </w:tcPr>
          <w:p w14:paraId="3A64FF48" w14:textId="77777777" w:rsidR="000B2C7C" w:rsidRPr="00AD7F8E" w:rsidRDefault="000B2C7C" w:rsidP="000B2C7C">
            <w:pPr>
              <w:spacing w:line="360" w:lineRule="auto"/>
              <w:rPr>
                <w:rFonts w:cstheme="minorHAnsi"/>
                <w:sz w:val="22"/>
                <w:szCs w:val="22"/>
              </w:rPr>
            </w:pPr>
          </w:p>
        </w:tc>
        <w:tc>
          <w:tcPr>
            <w:tcW w:w="340" w:type="dxa"/>
          </w:tcPr>
          <w:p w14:paraId="4FA22E0B" w14:textId="77777777" w:rsidR="000B2C7C" w:rsidRPr="00AD7F8E" w:rsidRDefault="000B2C7C" w:rsidP="000B2C7C">
            <w:pPr>
              <w:spacing w:line="360" w:lineRule="auto"/>
              <w:rPr>
                <w:rFonts w:cstheme="minorHAnsi"/>
                <w:sz w:val="22"/>
                <w:szCs w:val="22"/>
              </w:rPr>
            </w:pPr>
          </w:p>
        </w:tc>
        <w:tc>
          <w:tcPr>
            <w:tcW w:w="340" w:type="dxa"/>
          </w:tcPr>
          <w:p w14:paraId="1BCD4160" w14:textId="77777777" w:rsidR="000B2C7C" w:rsidRPr="00AD7F8E" w:rsidRDefault="000B2C7C" w:rsidP="000B2C7C">
            <w:pPr>
              <w:spacing w:line="360" w:lineRule="auto"/>
              <w:rPr>
                <w:rFonts w:cstheme="minorHAnsi"/>
                <w:sz w:val="22"/>
                <w:szCs w:val="22"/>
              </w:rPr>
            </w:pPr>
          </w:p>
        </w:tc>
        <w:tc>
          <w:tcPr>
            <w:tcW w:w="340" w:type="dxa"/>
          </w:tcPr>
          <w:p w14:paraId="2C51D080" w14:textId="77777777" w:rsidR="000B2C7C" w:rsidRPr="00AD7F8E" w:rsidRDefault="000B2C7C" w:rsidP="000B2C7C">
            <w:pPr>
              <w:spacing w:line="360" w:lineRule="auto"/>
              <w:rPr>
                <w:rFonts w:cstheme="minorHAnsi"/>
                <w:sz w:val="22"/>
                <w:szCs w:val="22"/>
              </w:rPr>
            </w:pPr>
          </w:p>
        </w:tc>
        <w:tc>
          <w:tcPr>
            <w:tcW w:w="340" w:type="dxa"/>
          </w:tcPr>
          <w:p w14:paraId="59B8830F" w14:textId="77777777" w:rsidR="000B2C7C" w:rsidRPr="00AD7F8E" w:rsidRDefault="000B2C7C" w:rsidP="000B2C7C">
            <w:pPr>
              <w:spacing w:line="360" w:lineRule="auto"/>
              <w:rPr>
                <w:rFonts w:cstheme="minorHAnsi"/>
                <w:sz w:val="22"/>
                <w:szCs w:val="22"/>
              </w:rPr>
            </w:pPr>
          </w:p>
        </w:tc>
        <w:tc>
          <w:tcPr>
            <w:tcW w:w="340" w:type="dxa"/>
          </w:tcPr>
          <w:p w14:paraId="1688B802" w14:textId="77777777" w:rsidR="000B2C7C" w:rsidRPr="00AD7F8E" w:rsidRDefault="000B2C7C" w:rsidP="000B2C7C">
            <w:pPr>
              <w:spacing w:line="360" w:lineRule="auto"/>
              <w:rPr>
                <w:rFonts w:cstheme="minorHAnsi"/>
                <w:sz w:val="22"/>
                <w:szCs w:val="22"/>
              </w:rPr>
            </w:pPr>
          </w:p>
        </w:tc>
        <w:tc>
          <w:tcPr>
            <w:tcW w:w="340" w:type="dxa"/>
          </w:tcPr>
          <w:p w14:paraId="1607EB3D" w14:textId="77777777" w:rsidR="000B2C7C" w:rsidRPr="00AD7F8E" w:rsidRDefault="000B2C7C" w:rsidP="000B2C7C">
            <w:pPr>
              <w:spacing w:line="360" w:lineRule="auto"/>
              <w:rPr>
                <w:rFonts w:cstheme="minorHAnsi"/>
                <w:sz w:val="22"/>
                <w:szCs w:val="22"/>
              </w:rPr>
            </w:pPr>
          </w:p>
        </w:tc>
        <w:tc>
          <w:tcPr>
            <w:tcW w:w="340" w:type="dxa"/>
          </w:tcPr>
          <w:p w14:paraId="48D833B7" w14:textId="77777777" w:rsidR="000B2C7C" w:rsidRPr="00AD7F8E" w:rsidRDefault="000B2C7C" w:rsidP="000B2C7C">
            <w:pPr>
              <w:spacing w:line="360" w:lineRule="auto"/>
              <w:rPr>
                <w:rFonts w:cstheme="minorHAnsi"/>
                <w:sz w:val="22"/>
                <w:szCs w:val="22"/>
              </w:rPr>
            </w:pPr>
          </w:p>
        </w:tc>
        <w:tc>
          <w:tcPr>
            <w:tcW w:w="340" w:type="dxa"/>
          </w:tcPr>
          <w:p w14:paraId="2944C1EF" w14:textId="77777777" w:rsidR="000B2C7C" w:rsidRPr="00AD7F8E" w:rsidRDefault="000B2C7C" w:rsidP="000B2C7C">
            <w:pPr>
              <w:spacing w:line="360" w:lineRule="auto"/>
              <w:rPr>
                <w:rFonts w:cstheme="minorHAnsi"/>
                <w:sz w:val="22"/>
                <w:szCs w:val="22"/>
              </w:rPr>
            </w:pPr>
          </w:p>
        </w:tc>
        <w:tc>
          <w:tcPr>
            <w:tcW w:w="340" w:type="dxa"/>
          </w:tcPr>
          <w:p w14:paraId="4DD0A81E" w14:textId="77777777" w:rsidR="000B2C7C" w:rsidRPr="00AD7F8E" w:rsidRDefault="000B2C7C" w:rsidP="000B2C7C">
            <w:pPr>
              <w:spacing w:line="360" w:lineRule="auto"/>
              <w:rPr>
                <w:rFonts w:cstheme="minorHAnsi"/>
                <w:sz w:val="22"/>
                <w:szCs w:val="22"/>
              </w:rPr>
            </w:pPr>
          </w:p>
        </w:tc>
        <w:tc>
          <w:tcPr>
            <w:tcW w:w="340" w:type="dxa"/>
          </w:tcPr>
          <w:p w14:paraId="58CE6CE0" w14:textId="77777777" w:rsidR="000B2C7C" w:rsidRPr="00AD7F8E" w:rsidRDefault="000B2C7C" w:rsidP="000B2C7C">
            <w:pPr>
              <w:spacing w:line="360" w:lineRule="auto"/>
              <w:rPr>
                <w:rFonts w:cstheme="minorHAnsi"/>
                <w:sz w:val="22"/>
                <w:szCs w:val="22"/>
              </w:rPr>
            </w:pPr>
          </w:p>
        </w:tc>
        <w:tc>
          <w:tcPr>
            <w:tcW w:w="340" w:type="dxa"/>
          </w:tcPr>
          <w:p w14:paraId="0233AF63" w14:textId="77777777" w:rsidR="000B2C7C" w:rsidRPr="00AD7F8E" w:rsidRDefault="000B2C7C" w:rsidP="000B2C7C">
            <w:pPr>
              <w:spacing w:line="360" w:lineRule="auto"/>
              <w:rPr>
                <w:rFonts w:cstheme="minorHAnsi"/>
                <w:sz w:val="22"/>
                <w:szCs w:val="22"/>
              </w:rPr>
            </w:pPr>
          </w:p>
        </w:tc>
        <w:tc>
          <w:tcPr>
            <w:tcW w:w="340" w:type="dxa"/>
          </w:tcPr>
          <w:p w14:paraId="13DC0C8F" w14:textId="77777777" w:rsidR="000B2C7C" w:rsidRPr="00AD7F8E" w:rsidRDefault="000B2C7C" w:rsidP="000B2C7C">
            <w:pPr>
              <w:spacing w:line="360" w:lineRule="auto"/>
              <w:rPr>
                <w:rFonts w:cstheme="minorHAnsi"/>
                <w:sz w:val="22"/>
                <w:szCs w:val="22"/>
              </w:rPr>
            </w:pPr>
          </w:p>
        </w:tc>
        <w:tc>
          <w:tcPr>
            <w:tcW w:w="340" w:type="dxa"/>
          </w:tcPr>
          <w:p w14:paraId="7BDA8824" w14:textId="77777777" w:rsidR="000B2C7C" w:rsidRPr="00AD7F8E" w:rsidRDefault="000B2C7C" w:rsidP="000B2C7C">
            <w:pPr>
              <w:spacing w:line="360" w:lineRule="auto"/>
              <w:rPr>
                <w:rFonts w:cstheme="minorHAnsi"/>
                <w:sz w:val="22"/>
                <w:szCs w:val="22"/>
              </w:rPr>
            </w:pPr>
          </w:p>
        </w:tc>
        <w:tc>
          <w:tcPr>
            <w:tcW w:w="340" w:type="dxa"/>
          </w:tcPr>
          <w:p w14:paraId="09A5B4C8" w14:textId="77777777" w:rsidR="000B2C7C" w:rsidRPr="00AD7F8E" w:rsidRDefault="000B2C7C" w:rsidP="000B2C7C">
            <w:pPr>
              <w:spacing w:line="360" w:lineRule="auto"/>
              <w:rPr>
                <w:rFonts w:cstheme="minorHAnsi"/>
                <w:sz w:val="22"/>
                <w:szCs w:val="22"/>
              </w:rPr>
            </w:pPr>
          </w:p>
        </w:tc>
      </w:tr>
    </w:tbl>
    <w:p w14:paraId="0657A029"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p>
    <w:p w14:paraId="6AA80BB3" w14:textId="77777777"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14:paraId="4BD5C4D1"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14:paraId="62EC6A41" w14:textId="77777777"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14:paraId="22B521C5" w14:textId="77777777"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14:paraId="19DD5A76" w14:textId="77777777"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lastRenderedPageBreak/>
        <w:t>CELL.: _______________________________________ e-mail: __________________________________________________</w:t>
      </w:r>
    </w:p>
    <w:p w14:paraId="5BE416D0" w14:textId="77777777" w:rsidR="007B34D0" w:rsidRDefault="007B34D0" w:rsidP="00BC0FD5">
      <w:pPr>
        <w:pStyle w:val="Titolo1"/>
        <w:rPr>
          <w:rFonts w:ascii="DecimaWE Rg" w:hAnsi="DecimaWE Rg"/>
          <w:iCs/>
          <w:sz w:val="22"/>
          <w:szCs w:val="22"/>
        </w:rPr>
      </w:pPr>
    </w:p>
    <w:p w14:paraId="584C215F" w14:textId="77777777"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14:paraId="7BA9245B" w14:textId="77777777"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14:paraId="22E4B803" w14:textId="77777777"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14:paraId="3B7415CB"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14:paraId="6F74EA41" w14:textId="77777777"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14:paraId="734BB3D3" w14:textId="77777777" w:rsidR="00BC0FD5" w:rsidRDefault="00BC0FD5" w:rsidP="00BC0FD5">
      <w:pPr>
        <w:jc w:val="both"/>
        <w:rPr>
          <w:rFonts w:ascii="DecimaWE Rg" w:hAnsi="DecimaWE Rg"/>
          <w:sz w:val="22"/>
          <w:szCs w:val="22"/>
        </w:rPr>
      </w:pPr>
    </w:p>
    <w:p w14:paraId="3A3E9B5E" w14:textId="77777777"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14:paraId="0EDB266A" w14:textId="77777777" w:rsidR="002A19FE" w:rsidRPr="00993FBA" w:rsidRDefault="002A19FE" w:rsidP="00BC0FD5">
      <w:pPr>
        <w:jc w:val="both"/>
        <w:rPr>
          <w:rFonts w:ascii="DecimaWE Rg" w:hAnsi="DecimaWE Rg"/>
          <w:sz w:val="20"/>
          <w:szCs w:val="20"/>
        </w:rPr>
      </w:pPr>
    </w:p>
    <w:p w14:paraId="085D6C01"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 xml:space="preserve">egislativo 30 giugno 2003, n. 196 (“Codice in materia di protezione dei dati personali”)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14:paraId="03051E63"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14:paraId="766B5C08"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14:paraId="0FB69539"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14:paraId="6A876EEA"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14:paraId="68B70496"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14:paraId="5037D8D1"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14:paraId="09859A1A"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14:paraId="6575988E"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14:paraId="6B6A79DE" w14:textId="77777777"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14:paraId="6ED22445" w14:textId="77777777"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14:paraId="0EC65731" w14:textId="77777777"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14:paraId="6A0BAA7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14:paraId="5C97BC3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14:paraId="441CAF7F"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14:paraId="1B857E58"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14:paraId="6B4CBC53"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14:paraId="79E1AB7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14:paraId="617CFDFA"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14:paraId="13284DBE"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14:paraId="0C3B3769"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14:paraId="56C97243"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14:paraId="09315A3F"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14:paraId="455FD790"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14:paraId="08DD7D64" w14:textId="77777777"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14:paraId="34202325" w14:textId="77777777"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Firma ....................................</w:t>
      </w:r>
      <w:r>
        <w:rPr>
          <w:rFonts w:ascii="DecimaWE Rg" w:hAnsi="DecimaWE Rg"/>
          <w:sz w:val="22"/>
          <w:szCs w:val="22"/>
        </w:rPr>
        <w:t>......................</w:t>
      </w:r>
      <w:r w:rsidRPr="00E7427B">
        <w:rPr>
          <w:rFonts w:ascii="DecimaWE Rg" w:hAnsi="DecimaWE Rg"/>
          <w:sz w:val="22"/>
          <w:szCs w:val="22"/>
        </w:rPr>
        <w:t>...</w:t>
      </w:r>
    </w:p>
    <w:p w14:paraId="4FF116A9" w14:textId="77777777" w:rsidR="00D45EEB" w:rsidRDefault="00D45EEB" w:rsidP="004117FA">
      <w:pPr>
        <w:ind w:firstLine="708"/>
        <w:jc w:val="both"/>
        <w:rPr>
          <w:rFonts w:ascii="DecimaWE Rg" w:hAnsi="DecimaWE Rg"/>
          <w:sz w:val="22"/>
          <w:szCs w:val="22"/>
        </w:rPr>
      </w:pPr>
    </w:p>
    <w:p w14:paraId="6EFF3186" w14:textId="77777777"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14:paraId="4F1BE39B" w14:textId="77777777" w:rsidR="006A48B0" w:rsidRDefault="006A48B0" w:rsidP="004117FA">
      <w:pPr>
        <w:ind w:firstLine="708"/>
        <w:jc w:val="both"/>
        <w:rPr>
          <w:rFonts w:ascii="DecimaWE Rg" w:hAnsi="DecimaWE Rg"/>
          <w:sz w:val="22"/>
          <w:szCs w:val="22"/>
        </w:rPr>
      </w:pPr>
    </w:p>
    <w:p w14:paraId="7BF789F2" w14:textId="77777777" w:rsidR="006A48B0" w:rsidRDefault="006A48B0" w:rsidP="004117FA">
      <w:pPr>
        <w:ind w:firstLine="708"/>
        <w:jc w:val="both"/>
        <w:rPr>
          <w:rFonts w:ascii="DecimaWE Rg" w:hAnsi="DecimaWE Rg"/>
          <w:sz w:val="22"/>
          <w:szCs w:val="22"/>
        </w:rPr>
      </w:pPr>
    </w:p>
    <w:p w14:paraId="6274048B" w14:textId="77777777"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BC0FD5" w:rsidRPr="00E7427B">
        <w:rPr>
          <w:rFonts w:ascii="DecimaWE Rg" w:hAnsi="DecimaWE Rg"/>
          <w:sz w:val="22"/>
          <w:szCs w:val="22"/>
        </w:rPr>
        <w:t>Firma ....................................</w:t>
      </w:r>
      <w:r w:rsidR="00C06320">
        <w:rPr>
          <w:rFonts w:ascii="DecimaWE Rg" w:hAnsi="DecimaWE Rg"/>
          <w:sz w:val="22"/>
          <w:szCs w:val="22"/>
        </w:rPr>
        <w:t>......................</w:t>
      </w:r>
      <w:r w:rsidR="00BC0FD5" w:rsidRPr="00E7427B">
        <w:rPr>
          <w:rFonts w:ascii="DecimaWE Rg" w:hAnsi="DecimaWE Rg"/>
          <w:sz w:val="22"/>
          <w:szCs w:val="22"/>
        </w:rPr>
        <w:t>...</w:t>
      </w:r>
    </w:p>
    <w:p w14:paraId="17DF3D9D" w14:textId="77777777" w:rsidR="00BC0FD5" w:rsidRPr="00E7427B" w:rsidRDefault="00BC0FD5" w:rsidP="004117FA">
      <w:pPr>
        <w:jc w:val="both"/>
        <w:rPr>
          <w:rFonts w:ascii="DecimaWE Rg" w:hAnsi="DecimaWE Rg"/>
          <w:sz w:val="22"/>
          <w:szCs w:val="22"/>
        </w:rPr>
      </w:pPr>
    </w:p>
    <w:p w14:paraId="6A4B5FD6" w14:textId="77777777" w:rsidR="00BC0FD5" w:rsidRDefault="00BC0FD5" w:rsidP="004117FA">
      <w:pPr>
        <w:jc w:val="both"/>
        <w:rPr>
          <w:rFonts w:ascii="DecimaWE Rg" w:hAnsi="DecimaWE Rg"/>
          <w:sz w:val="22"/>
          <w:szCs w:val="22"/>
        </w:rPr>
      </w:pPr>
    </w:p>
    <w:p w14:paraId="68A89099" w14:textId="77777777" w:rsidR="006A48B0" w:rsidRDefault="006A48B0" w:rsidP="004117FA">
      <w:pPr>
        <w:jc w:val="both"/>
        <w:rPr>
          <w:rFonts w:ascii="DecimaWE Rg" w:hAnsi="DecimaWE Rg"/>
          <w:sz w:val="22"/>
          <w:szCs w:val="22"/>
        </w:rPr>
      </w:pPr>
    </w:p>
    <w:p w14:paraId="25C02117" w14:textId="77777777"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14:paraId="56C22B39" w14:textId="77777777"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14:paraId="72010890" w14:textId="77777777" w:rsidR="006A48B0" w:rsidRPr="00E7427B" w:rsidRDefault="006A48B0" w:rsidP="004117FA">
      <w:pPr>
        <w:jc w:val="both"/>
        <w:rPr>
          <w:rFonts w:ascii="DecimaWE Rg" w:hAnsi="DecimaWE Rg"/>
          <w:sz w:val="22"/>
          <w:szCs w:val="22"/>
        </w:rPr>
      </w:pPr>
    </w:p>
    <w:p w14:paraId="2CB27ADE" w14:textId="77777777"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14:paraId="5620688B" w14:textId="77777777" w:rsidR="00E854BB" w:rsidRDefault="00E854BB" w:rsidP="004117FA">
      <w:pPr>
        <w:pStyle w:val="Titolo6"/>
        <w:jc w:val="both"/>
        <w:rPr>
          <w:rFonts w:ascii="DecimaWE Rg" w:hAnsi="DecimaWE Rg"/>
          <w:sz w:val="22"/>
          <w:szCs w:val="22"/>
        </w:rPr>
      </w:pPr>
    </w:p>
    <w:p w14:paraId="34578ACB" w14:textId="77777777"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14:paraId="1D744F9C" w14:textId="77777777" w:rsidR="006A48B0" w:rsidRDefault="006A48B0" w:rsidP="004117FA">
      <w:pPr>
        <w:jc w:val="both"/>
        <w:rPr>
          <w:rFonts w:ascii="DecimaWE Rg" w:hAnsi="DecimaWE Rg"/>
          <w:sz w:val="22"/>
          <w:szCs w:val="22"/>
        </w:rPr>
      </w:pPr>
    </w:p>
    <w:p w14:paraId="121EE08D" w14:textId="77777777"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14:paraId="459942A3" w14:textId="77777777" w:rsidR="006A48B0" w:rsidRPr="00E7427B" w:rsidRDefault="006A48B0" w:rsidP="00BC0FD5">
      <w:pPr>
        <w:jc w:val="both"/>
        <w:rPr>
          <w:rFonts w:ascii="DecimaWE Rg" w:hAnsi="DecimaWE Rg"/>
          <w:sz w:val="22"/>
          <w:szCs w:val="22"/>
        </w:rPr>
      </w:pPr>
    </w:p>
    <w:p w14:paraId="239E30A6" w14:textId="77777777"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14:paraId="06BD0415" w14:textId="77777777" w:rsidR="00E854BB" w:rsidRDefault="00E854BB" w:rsidP="00BC0FD5">
      <w:pPr>
        <w:jc w:val="both"/>
        <w:rPr>
          <w:rFonts w:ascii="DecimaWE Rg" w:hAnsi="DecimaWE Rg"/>
          <w:sz w:val="22"/>
          <w:szCs w:val="22"/>
        </w:rPr>
      </w:pPr>
    </w:p>
    <w:p w14:paraId="1C5260D0" w14:textId="77777777"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14:paraId="1F58D478" w14:textId="77777777" w:rsidR="00BC0FD5" w:rsidRPr="00E7427B" w:rsidRDefault="00BC0FD5" w:rsidP="00BC0FD5">
      <w:pPr>
        <w:jc w:val="both"/>
        <w:rPr>
          <w:rFonts w:ascii="DecimaWE Rg" w:hAnsi="DecimaWE Rg"/>
          <w:sz w:val="22"/>
          <w:szCs w:val="22"/>
        </w:rPr>
      </w:pPr>
    </w:p>
    <w:p w14:paraId="2DDBCF52" w14:textId="77777777" w:rsidR="009A5350" w:rsidRDefault="00BC0FD5" w:rsidP="00BC0FD5">
      <w:pPr>
        <w:jc w:val="both"/>
        <w:rPr>
          <w:rFonts w:ascii="DecimaWE Rg" w:hAnsi="DecimaWE Rg"/>
          <w:sz w:val="22"/>
          <w:szCs w:val="22"/>
        </w:rPr>
      </w:pPr>
      <w:r w:rsidRPr="00E7427B">
        <w:rPr>
          <w:rFonts w:ascii="DecimaWE Rg" w:hAnsi="DecimaWE Rg"/>
          <w:sz w:val="22"/>
          <w:szCs w:val="22"/>
        </w:rPr>
        <w:tab/>
      </w:r>
    </w:p>
    <w:p w14:paraId="64AD3A74" w14:textId="77777777"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14:paraId="64A860C9" w14:textId="77777777" w:rsidR="006D6787" w:rsidRDefault="006D6787" w:rsidP="00BC0FD5">
      <w:pPr>
        <w:jc w:val="both"/>
        <w:rPr>
          <w:rFonts w:ascii="DecimaWE Rg" w:hAnsi="DecimaWE Rg"/>
          <w:sz w:val="22"/>
          <w:szCs w:val="22"/>
        </w:rPr>
      </w:pPr>
    </w:p>
    <w:p w14:paraId="2A95E765" w14:textId="77777777" w:rsidR="00AD7F8E" w:rsidRDefault="00AD7F8E" w:rsidP="00BC0FD5">
      <w:pPr>
        <w:jc w:val="both"/>
        <w:rPr>
          <w:rFonts w:ascii="DecimaWE Rg" w:hAnsi="DecimaWE Rg"/>
          <w:sz w:val="22"/>
          <w:szCs w:val="22"/>
        </w:rPr>
      </w:pPr>
    </w:p>
    <w:p w14:paraId="53DAE881" w14:textId="77777777" w:rsidR="00AD7F8E" w:rsidRDefault="00AD7F8E" w:rsidP="00BC0FD5">
      <w:pPr>
        <w:jc w:val="both"/>
        <w:rPr>
          <w:rFonts w:ascii="DecimaWE Rg" w:hAnsi="DecimaWE Rg"/>
          <w:sz w:val="22"/>
          <w:szCs w:val="22"/>
        </w:rPr>
      </w:pPr>
    </w:p>
    <w:p w14:paraId="5E4E13E4" w14:textId="77777777" w:rsidR="00AD7F8E" w:rsidRDefault="00AD7F8E" w:rsidP="000B2C7C">
      <w:pPr>
        <w:spacing w:line="360" w:lineRule="auto"/>
        <w:jc w:val="both"/>
        <w:rPr>
          <w:rFonts w:ascii="DecimaWE Rg" w:hAnsi="DecimaWE Rg"/>
          <w:b/>
        </w:rPr>
      </w:pPr>
    </w:p>
    <w:p w14:paraId="745DFC86" w14:textId="77777777" w:rsidR="00AD7F8E" w:rsidRDefault="00AD7F8E" w:rsidP="000B2C7C">
      <w:pPr>
        <w:spacing w:line="360" w:lineRule="auto"/>
        <w:jc w:val="both"/>
        <w:rPr>
          <w:rFonts w:ascii="DecimaWE Rg" w:hAnsi="DecimaWE Rg"/>
          <w:b/>
        </w:rPr>
      </w:pPr>
    </w:p>
    <w:p w14:paraId="54AD93B2" w14:textId="77777777"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14:paraId="2207E69D" w14:textId="77777777"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14:paraId="2426CB6F" w14:textId="77777777"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14:paraId="7F573637" w14:textId="77777777"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14:paraId="4FC7D477" w14:textId="77777777"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lastRenderedPageBreak/>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2B54" w14:textId="77777777" w:rsidR="003765DF" w:rsidRDefault="003765DF" w:rsidP="00D0089B">
      <w:r>
        <w:separator/>
      </w:r>
    </w:p>
  </w:endnote>
  <w:endnote w:type="continuationSeparator" w:id="0">
    <w:p w14:paraId="4CD34E97" w14:textId="77777777" w:rsidR="003765DF" w:rsidRDefault="003765DF" w:rsidP="00D0089B">
      <w:r>
        <w:continuationSeparator/>
      </w:r>
    </w:p>
  </w:endnote>
  <w:endnote w:type="continuationNotice" w:id="1">
    <w:p w14:paraId="3E493DFC" w14:textId="77777777" w:rsidR="003765DF" w:rsidRDefault="0037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768A" w14:textId="77777777"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Pr="00BF2959">
          <w:rPr>
            <w:rFonts w:ascii="DecimaWE Rg" w:hAnsi="DecimaWE Rg"/>
            <w:sz w:val="20"/>
            <w:szCs w:val="20"/>
          </w:rPr>
          <w:t>2</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14:paraId="1CCA825F" w14:textId="77777777" w:rsidR="00BF2959" w:rsidRDefault="00BF2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B611" w14:textId="77777777" w:rsidR="003765DF" w:rsidRDefault="003765DF" w:rsidP="00D0089B">
      <w:r>
        <w:separator/>
      </w:r>
    </w:p>
  </w:footnote>
  <w:footnote w:type="continuationSeparator" w:id="0">
    <w:p w14:paraId="6421FBA2" w14:textId="77777777" w:rsidR="003765DF" w:rsidRDefault="003765DF" w:rsidP="00D0089B">
      <w:r>
        <w:continuationSeparator/>
      </w:r>
    </w:p>
  </w:footnote>
  <w:footnote w:type="continuationNotice" w:id="1">
    <w:p w14:paraId="74E26526" w14:textId="77777777" w:rsidR="003765DF" w:rsidRDefault="0037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F6AF" w14:textId="77777777" w:rsidR="00733823" w:rsidRDefault="00FE2B35" w:rsidP="00A87A34">
    <w:pPr>
      <w:pStyle w:val="Intestazione"/>
    </w:pPr>
    <w:r w:rsidRPr="006A6951">
      <w:rPr>
        <w:noProof/>
      </w:rPr>
      <w:drawing>
        <wp:inline distT="0" distB="0" distL="0" distR="0" wp14:anchorId="1D534DFE" wp14:editId="1FE3C3F2">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7FE0D701" wp14:editId="6FA53520">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14:anchorId="2FF3FEE4" wp14:editId="3E864AD1">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0F11389" wp14:editId="7B873FEA">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7C8E5217" w14:textId="77777777"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D5"/>
    <w:rsid w:val="000403BE"/>
    <w:rsid w:val="000531EF"/>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40275A"/>
    <w:rsid w:val="004117FA"/>
    <w:rsid w:val="00485B34"/>
    <w:rsid w:val="004C134C"/>
    <w:rsid w:val="004C7538"/>
    <w:rsid w:val="00522BED"/>
    <w:rsid w:val="00525BC1"/>
    <w:rsid w:val="0056499E"/>
    <w:rsid w:val="005A1E00"/>
    <w:rsid w:val="005A4971"/>
    <w:rsid w:val="005D2F1D"/>
    <w:rsid w:val="005F133C"/>
    <w:rsid w:val="00602C32"/>
    <w:rsid w:val="006A48B0"/>
    <w:rsid w:val="006D6787"/>
    <w:rsid w:val="00733823"/>
    <w:rsid w:val="00746707"/>
    <w:rsid w:val="00791BFB"/>
    <w:rsid w:val="007A4B7C"/>
    <w:rsid w:val="007B34D0"/>
    <w:rsid w:val="00836B0A"/>
    <w:rsid w:val="00867BD7"/>
    <w:rsid w:val="008C5B1E"/>
    <w:rsid w:val="008D4C7A"/>
    <w:rsid w:val="008E14D4"/>
    <w:rsid w:val="00962302"/>
    <w:rsid w:val="00970B2D"/>
    <w:rsid w:val="00973F5C"/>
    <w:rsid w:val="00993FBA"/>
    <w:rsid w:val="009A458D"/>
    <w:rsid w:val="009A4CBC"/>
    <w:rsid w:val="009A5350"/>
    <w:rsid w:val="00A5322E"/>
    <w:rsid w:val="00A87A34"/>
    <w:rsid w:val="00AB31D7"/>
    <w:rsid w:val="00AC36AA"/>
    <w:rsid w:val="00AD7F8E"/>
    <w:rsid w:val="00B13D8D"/>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B6658"/>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423C030"/>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854BB"/>
    <w:rPr>
      <w:color w:val="0000FF" w:themeColor="hyperlink"/>
      <w:u w:val="single"/>
    </w:rPr>
  </w:style>
  <w:style w:type="character" w:styleId="Menzionenonrisolta">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BDD1-136F-4898-B68C-B0F15E9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21</TotalTime>
  <Pages>5</Pages>
  <Words>1920</Words>
  <Characters>10944</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Politiche Giovanili</cp:lastModifiedBy>
  <cp:revision>9</cp:revision>
  <cp:lastPrinted>2021-05-10T15:31:00Z</cp:lastPrinted>
  <dcterms:created xsi:type="dcterms:W3CDTF">2021-05-05T07:52:00Z</dcterms:created>
  <dcterms:modified xsi:type="dcterms:W3CDTF">2021-05-20T13:12:00Z</dcterms:modified>
</cp:coreProperties>
</file>